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D" w:rsidRPr="00133EAC" w:rsidRDefault="00B20EDD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Что такое грипп и основные меры профилактики гриппа</w:t>
      </w:r>
    </w:p>
    <w:p w:rsidR="00B20EDD" w:rsidRDefault="00B20EDD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(дополнительная информация).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Основные меры профилактики гриппа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Проветривайте свои жилые и учебные помещения. Проводите в них влажную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уборку с использованием бытовых моющих средств.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Старайтесь ежедневно гулять на свежем воздухе.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Это повысит устойчивость вашего организма к простудным заболеваниям.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Индивидуальную профилактику гриппа можно разделить на два направления: неспецифическая и специфическая.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Широко известный препарат с противовирусным действием для наружного применения — оксолиновая мазь, которой необходимо смазывать слизистую оболочку носа перед выходом из дома.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эпидемии гриппа рекомендуется принимать витамин С («Аскорбиновая кислота», «Ревит»),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«Респираторный этикет».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Правила использования медицинской маски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КОГДА НАДЕВАТЬ?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контактах со здоровыми людьми, в случае если вы больны.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ВАЖНО!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СКОЛЬКО РАЗ?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Медицинскую маску используют однократно.</w:t>
      </w:r>
      <w:r w:rsidRPr="00133EAC">
        <w:rPr>
          <w:sz w:val="30"/>
          <w:szCs w:val="30"/>
        </w:rPr>
        <w:tab/>
        <w:t>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КАК?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ЧАСТО?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Менять маску - 1 раз в 3 часа (или чаще).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Если маска увлажнилась, ее следует заменить на новую.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УТИЛИЗАЦИЯ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Выбрасывайте маску сразу после использования.</w:t>
      </w: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B20EDD" w:rsidRPr="00133EAC" w:rsidRDefault="00B20EDD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ПОМНИТЕ!</w:t>
      </w:r>
    </w:p>
    <w:p w:rsidR="00B20EDD" w:rsidRPr="00133EAC" w:rsidRDefault="00B20EDD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сочетании с тщательной гигиено</w:t>
      </w:r>
      <w:r>
        <w:rPr>
          <w:sz w:val="30"/>
          <w:szCs w:val="30"/>
        </w:rPr>
        <w:t>й</w:t>
      </w:r>
      <w:r w:rsidRPr="00133EAC">
        <w:rPr>
          <w:sz w:val="30"/>
          <w:szCs w:val="30"/>
        </w:rPr>
        <w:t xml:space="preserve"> рук и карантинными мерами маска максимально снизит риск заражения гриппом и ОРВИ.</w:t>
      </w:r>
    </w:p>
    <w:p w:rsidR="00B20EDD" w:rsidRPr="00133EAC" w:rsidRDefault="00B20EDD" w:rsidP="00133EAC">
      <w:pPr>
        <w:spacing w:after="0" w:line="240" w:lineRule="auto"/>
        <w:jc w:val="both"/>
        <w:rPr>
          <w:sz w:val="30"/>
          <w:szCs w:val="30"/>
        </w:rPr>
      </w:pPr>
    </w:p>
    <w:sectPr w:rsidR="00B20EDD" w:rsidRPr="00133EAC" w:rsidSect="00133EA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AC"/>
    <w:rsid w:val="00027174"/>
    <w:rsid w:val="00133EAC"/>
    <w:rsid w:val="002800FA"/>
    <w:rsid w:val="00375689"/>
    <w:rsid w:val="005E48C0"/>
    <w:rsid w:val="007B18EA"/>
    <w:rsid w:val="00B20EDD"/>
    <w:rsid w:val="00C5710E"/>
    <w:rsid w:val="00D14F60"/>
    <w:rsid w:val="00E416C3"/>
    <w:rsid w:val="00E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33EAC"/>
    <w:rPr>
      <w:rFonts w:ascii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33EAC"/>
    <w:rPr>
      <w:rFonts w:ascii="Times New Roman" w:hAnsi="Times New Roman" w:cs="Times New Roman"/>
      <w:spacing w:val="-7"/>
      <w:sz w:val="44"/>
      <w:szCs w:val="44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33EAC"/>
    <w:rPr>
      <w:color w:val="000000"/>
      <w:w w:val="100"/>
      <w:position w:val="0"/>
      <w:u w:val="single"/>
      <w:lang w:val="ru-RU" w:eastAsia="ru-RU"/>
    </w:rPr>
  </w:style>
  <w:style w:type="character" w:customStyle="1" w:styleId="20pt">
    <w:name w:val="Основной текст + 20 pt"/>
    <w:aliases w:val="Полужирный,Интервал 0 pt"/>
    <w:basedOn w:val="a"/>
    <w:uiPriority w:val="99"/>
    <w:rsid w:val="00133EAC"/>
    <w:rPr>
      <w:b/>
      <w:bCs/>
      <w:color w:val="000000"/>
      <w:spacing w:val="-6"/>
      <w:w w:val="100"/>
      <w:position w:val="0"/>
      <w:sz w:val="40"/>
      <w:szCs w:val="4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133EAC"/>
    <w:pPr>
      <w:widowControl w:val="0"/>
      <w:shd w:val="clear" w:color="auto" w:fill="FFFFFF"/>
      <w:spacing w:after="480" w:line="542" w:lineRule="exact"/>
      <w:ind w:hanging="1920"/>
    </w:pPr>
    <w:rPr>
      <w:rFonts w:ascii="Times New Roman" w:eastAsia="Times New Roman" w:hAnsi="Times New Roman"/>
      <w:b/>
      <w:bCs/>
      <w:spacing w:val="-4"/>
      <w:sz w:val="44"/>
      <w:szCs w:val="44"/>
    </w:rPr>
  </w:style>
  <w:style w:type="paragraph" w:customStyle="1" w:styleId="21">
    <w:name w:val="Основной текст2"/>
    <w:basedOn w:val="Normal"/>
    <w:link w:val="a"/>
    <w:uiPriority w:val="99"/>
    <w:rsid w:val="00133EAC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spacing w:val="-7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1112</Words>
  <Characters>6339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boss_guest</dc:creator>
  <cp:keywords/>
  <dc:description/>
  <cp:lastModifiedBy>potreb5</cp:lastModifiedBy>
  <cp:revision>5</cp:revision>
  <dcterms:created xsi:type="dcterms:W3CDTF">2020-02-13T06:52:00Z</dcterms:created>
  <dcterms:modified xsi:type="dcterms:W3CDTF">2020-02-26T14:46:00Z</dcterms:modified>
</cp:coreProperties>
</file>